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5C21AB" w:rsidRDefault="00612B9A" w:rsidP="005C21AB">
      <w:pPr>
        <w:pStyle w:val="1"/>
        <w:jc w:val="center"/>
        <w:rPr>
          <w:rFonts w:eastAsia="Times New Roman"/>
          <w:b/>
          <w:sz w:val="28"/>
          <w:szCs w:val="28"/>
        </w:rPr>
      </w:pPr>
      <w:r w:rsidRPr="005C21AB">
        <w:rPr>
          <w:rFonts w:eastAsia="Times New Roman"/>
          <w:b/>
          <w:sz w:val="28"/>
          <w:szCs w:val="28"/>
        </w:rPr>
        <w:t xml:space="preserve">Обзор рекомендаций по осуществлению комплекса организационных, разъяснительных и иных мер по недопущению должностными лицами поведения, которое может восприниматься окружающими как обещание дачи взятки или предложение дачи взятки либо как согласие принять </w:t>
      </w:r>
      <w:r w:rsidRPr="005C21AB">
        <w:rPr>
          <w:rFonts w:eastAsia="Times New Roman"/>
          <w:b/>
          <w:sz w:val="28"/>
          <w:szCs w:val="28"/>
        </w:rPr>
        <w:t>взятку или как просьба о даче взятки</w:t>
      </w:r>
    </w:p>
    <w:p w:rsidR="00000000" w:rsidRDefault="00612B9A" w:rsidP="005C21AB">
      <w:pPr>
        <w:pStyle w:val="shorttitle"/>
        <w:jc w:val="both"/>
      </w:pPr>
      <w:r>
        <w:t xml:space="preserve">(актуализирован в </w:t>
      </w:r>
      <w:proofErr w:type="gramStart"/>
      <w:r>
        <w:t>июле</w:t>
      </w:r>
      <w:proofErr w:type="gramEnd"/>
      <w:r>
        <w:t xml:space="preserve"> 2015 г., внесены дополнения по вопросу ответственности за подкуп иностранных должностных лиц)</w:t>
      </w:r>
    </w:p>
    <w:p w:rsidR="00000000" w:rsidRDefault="00612B9A" w:rsidP="005C21AB">
      <w:pPr>
        <w:pStyle w:val="a3"/>
        <w:jc w:val="both"/>
        <w:divId w:val="305933058"/>
      </w:pPr>
      <w:r>
        <w:rPr>
          <w:b/>
          <w:bCs/>
        </w:rPr>
        <w:t>I. </w:t>
      </w:r>
      <w:r>
        <w:rPr>
          <w:b/>
          <w:bCs/>
        </w:rPr>
        <w:t>Международные документы и действующее законодательство Российской Федерации в области противодействия коррупции, криминализации обещания дачи взятки или получения взятки, предложения дачи взятки или получения взятки</w:t>
      </w:r>
    </w:p>
    <w:p w:rsidR="00000000" w:rsidRDefault="00612B9A" w:rsidP="005C21AB">
      <w:pPr>
        <w:pStyle w:val="a3"/>
        <w:jc w:val="both"/>
        <w:divId w:val="305933058"/>
      </w:pPr>
      <w:r>
        <w:t xml:space="preserve">Российская Федерация реализует принятые </w:t>
      </w:r>
      <w:r>
        <w:t>обязательства во исполнение конвенций Организации Объединенных Наций, Конвенции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сделок, рекомендаций Совета Е</w:t>
      </w:r>
      <w:r>
        <w:t>вропы и других международных организаций. Сложившиеся на международном уровне антикоррупционные стандарты государственного управления распространяются на различные сферы правового регулирования, одной из которых является ответственность за коррупционные пр</w:t>
      </w:r>
      <w:r>
        <w:t>авонарушения.</w:t>
      </w:r>
    </w:p>
    <w:p w:rsidR="00000000" w:rsidRDefault="00612B9A" w:rsidP="005C21AB">
      <w:pPr>
        <w:pStyle w:val="a3"/>
        <w:jc w:val="both"/>
        <w:divId w:val="305933058"/>
      </w:pPr>
      <w:r>
        <w:t>Анализ международного опыта показывает, что на сегодняшний день широкое распространение получил подход, в соответствии с которым меры уголовной ответственности применяются не только за получение и дачу взятки, но и за обещание и предложение в</w:t>
      </w:r>
      <w:r>
        <w:t>зятки, а также за просьбу о даче взятки и согласие ее принять. Соответствующие положения закреплены в «антикоррупционных» конвенциях и национальном законодательстве ряда зарубежных стран.</w:t>
      </w:r>
    </w:p>
    <w:p w:rsidR="00000000" w:rsidRDefault="00612B9A" w:rsidP="005C21AB">
      <w:pPr>
        <w:pStyle w:val="a3"/>
        <w:jc w:val="both"/>
        <w:divId w:val="305933058"/>
      </w:pPr>
      <w:r>
        <w:t>В соответствии со статьей 3 Конвенции Совета Европы об уголовной отв</w:t>
      </w:r>
      <w:r>
        <w:t>етственности за коррупцию от 27 января 1999 г., вступившей в силу для Российской Федерации с 1 февраля 2007 г., Россия взяла на себя обязательство признать в качестве уголовного правонарушения прямое или косвенное  преднамеренное испрашивание или получение</w:t>
      </w:r>
      <w:r>
        <w:t xml:space="preserve"> какими-либо из  публичных должностных лиц какого-либо неправомерного преимущества для самого этого лица или любого иного лица, или же принятие предложения или обещание такого преимущества, с тем, чтобы это должностное лицо совершило действия или воздержал</w:t>
      </w:r>
      <w:r>
        <w:t>ось от их совершения при осуществлении своих функций.</w:t>
      </w:r>
    </w:p>
    <w:p w:rsidR="00000000" w:rsidRDefault="00612B9A" w:rsidP="005C21AB">
      <w:pPr>
        <w:pStyle w:val="a3"/>
        <w:jc w:val="both"/>
        <w:divId w:val="305933058"/>
      </w:pPr>
      <w:r>
        <w:t>Изменения, направленные на решение концептуальных проблем в области борьбы с коррупцией, были внесены в Уголовный кодекс Российской Федерации и Кодекс Российской Федерации об административных правонаруш</w:t>
      </w:r>
      <w:r>
        <w:t>ениях Федеральным законом от 4 мая 2011 г. № 97-ФЗ «О внесении изменений в Уголовный кодекс Российской Федерации и Кодекс Российской Федерации об административных правонарушениях в связи с совершенствованием государственного управления в области противодей</w:t>
      </w:r>
      <w:r>
        <w:t>ствия коррупции» (далее – Федеральный закон № 97-ФЗ).</w:t>
      </w:r>
    </w:p>
    <w:p w:rsidR="00000000" w:rsidRDefault="00612B9A" w:rsidP="005C21AB">
      <w:pPr>
        <w:pStyle w:val="a3"/>
        <w:jc w:val="both"/>
        <w:divId w:val="305933058"/>
      </w:pPr>
      <w:r>
        <w:t>Вступившие в силу 17 мая 2011 г. изменения, внесенные в Уголовный кодекс Российской Федерации (далее – УК РФ), предусматривают, что за коммерческий подкуп, дачу взятки, получение взятки и посредничество</w:t>
      </w:r>
      <w:r>
        <w:t xml:space="preserve"> во взяточничестве устанавливаются штрафы в размере до 100-кратной суммы коммерческого подкупа или взятки, но не более 500 миллионов рублей, что является основным видом санкции за преступления коррупционной направленности.</w:t>
      </w:r>
    </w:p>
    <w:p w:rsidR="00000000" w:rsidRDefault="00612B9A" w:rsidP="005C21AB">
      <w:pPr>
        <w:pStyle w:val="a3"/>
        <w:jc w:val="both"/>
        <w:divId w:val="305933058"/>
      </w:pPr>
      <w:r>
        <w:lastRenderedPageBreak/>
        <w:t>Уголовная ответственность за полу</w:t>
      </w:r>
      <w:r>
        <w:t>чение и (или) дачу взятки устанавливается также в отношении иностранных должностных лиц либо должностных лиц публичной международной организации.</w:t>
      </w:r>
    </w:p>
    <w:p w:rsidR="00000000" w:rsidRDefault="00612B9A" w:rsidP="005C21AB">
      <w:pPr>
        <w:pStyle w:val="a3"/>
        <w:jc w:val="both"/>
        <w:divId w:val="305933058"/>
      </w:pPr>
      <w:r>
        <w:t xml:space="preserve">Согласно пункту 2 примечания к статье 290 УК РФ под иностранным должностным лицом в указанной статье, статьях </w:t>
      </w:r>
      <w:r>
        <w:t>291 и 291.1 УК РФ понимается любое назначаемое или избираемое лицо, занимающее какую-либо должность в законодательном, исполнительном, административном или судебном органе иностранного государства, и любое лицо, выполняющее какую-либо публичную функцию для</w:t>
      </w:r>
      <w:r>
        <w:t xml:space="preserve"> иностранного государства, в том числе для публичного ведомства или публичного предприятия; под должностным лицом публичной международной организации понимается международный гражданский служащий или любое лицо, которое уполномочено такой организацией дейс</w:t>
      </w:r>
      <w:r>
        <w:t>твовать от ее имени.</w:t>
      </w:r>
    </w:p>
    <w:p w:rsidR="00000000" w:rsidRDefault="00612B9A" w:rsidP="005C21AB">
      <w:pPr>
        <w:pStyle w:val="a3"/>
        <w:jc w:val="both"/>
        <w:divId w:val="305933058"/>
      </w:pPr>
      <w:r>
        <w:t>УК РФ также включает норму, предусматривающую ответственность за посредничество во взяточничестве (статья 291.1 УК РФ). Помимо непосредственной передачи взятки посредничество может представлять собой способствование достижению соглашен</w:t>
      </w:r>
      <w:r>
        <w:t>ия между взяткодателем и (или) взяткополучателем либо в реализации такого соглашения.</w:t>
      </w:r>
    </w:p>
    <w:p w:rsidR="00000000" w:rsidRDefault="00612B9A" w:rsidP="005C21AB">
      <w:pPr>
        <w:pStyle w:val="a3"/>
        <w:jc w:val="both"/>
        <w:divId w:val="305933058"/>
      </w:pPr>
      <w:r>
        <w:t>В части 5 статьи 291.1 УК РФ установлена ответственность за обещание или предложение посредничества во взяточничестве. Санкции, предусмотренные пятой и первой частями ста</w:t>
      </w:r>
      <w:r>
        <w:t>тьи 291.1 УК РФ, показывают, что обещание взятки или предложение посредничества во взяточничестве законодательством признаются более опасными, нежели собственно посредничество.</w:t>
      </w:r>
    </w:p>
    <w:p w:rsidR="00000000" w:rsidRDefault="00612B9A" w:rsidP="005C21AB">
      <w:pPr>
        <w:pStyle w:val="a3"/>
        <w:jc w:val="both"/>
        <w:divId w:val="305933058"/>
      </w:pPr>
      <w:r>
        <w:t>Под коммерческим подкупом и взяткой в УК РФ понимается незаконные передача лицу</w:t>
      </w:r>
      <w:r>
        <w:t xml:space="preserve">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</w:t>
      </w:r>
      <w:r>
        <w:t>связи с занимаемым этим лицом служебным положением. Кроме того, в статьях 204, 290, 291 УК РФ определены отягчающие обстоятельства, а также дифференцирована ответственность в зависимости от размера взятки. Сумма взятки, как правило, пропорциональна значимо</w:t>
      </w:r>
      <w:r>
        <w:t>сти используемых полномочий и характеру принимаемого решения.</w:t>
      </w:r>
    </w:p>
    <w:p w:rsidR="00000000" w:rsidRDefault="00612B9A" w:rsidP="005C21AB">
      <w:pPr>
        <w:pStyle w:val="a3"/>
        <w:jc w:val="both"/>
        <w:divId w:val="305933058"/>
      </w:pPr>
      <w:r>
        <w:t xml:space="preserve">В примечаниях к статье 291 УК РФ представлен перечень обстоятельств, требующих освобождения взяткодателей от уголовной ответственности. Лицо может быть освобождено от ответственности, «если оно </w:t>
      </w:r>
      <w:r>
        <w:t>активно способствовало раскрытию и (или) расследованию преступления».</w:t>
      </w:r>
    </w:p>
    <w:p w:rsidR="00000000" w:rsidRDefault="00612B9A" w:rsidP="005C21AB">
      <w:pPr>
        <w:pStyle w:val="a3"/>
        <w:jc w:val="both"/>
        <w:divId w:val="305933058"/>
      </w:pPr>
      <w:r>
        <w:t>Вместе с тем, пунктом 22 постановления Пленума Верховного Суда Российской Федерации от 9 июля 2013 г. № 24 «О судебной практике по делам о взяточничестве и об иных коррупционных преступл</w:t>
      </w:r>
      <w:r>
        <w:t>ениях» рекомендовано обратить внимание судов на то, что совершение должностным лицом или лицом, выполняющим управленческие функции в коммерческой или иной организации, за взятку либо незаконное вознаграждение при коммерческом подкупе действий (бездействие)</w:t>
      </w:r>
      <w:r>
        <w:t>, образующих самостоятельный состав преступления, не охватывается объективной стороной преступлений, предусмотренных статьей 290 и частями 3 и 4 статьи 204 УК РФ. В таких случаях содеянное взяткополучателем подлежит квалификации по совокупности преступлени</w:t>
      </w:r>
      <w:r>
        <w:t xml:space="preserve">й как получение взятки за незаконные действия по службе и по соответствующей статье Особенной части Уголовного кодекса Российской Федерации, предусматривающей ответственность за злоупотребление должностными полномочиями, превышение должностных полномочий, </w:t>
      </w:r>
      <w:r>
        <w:t>служебный подлог, фальсификацию доказательств и т.п.</w:t>
      </w:r>
    </w:p>
    <w:p w:rsidR="00000000" w:rsidRDefault="00612B9A" w:rsidP="005C21AB">
      <w:pPr>
        <w:pStyle w:val="a3"/>
        <w:jc w:val="both"/>
        <w:divId w:val="305933058"/>
      </w:pPr>
      <w:r>
        <w:lastRenderedPageBreak/>
        <w:t>Для повышения эффективности административной ответственности, применяемой в отношении юридических лиц за причастность к коррупции, также внесены изменения в Кодекс Российской Федерации об административны</w:t>
      </w:r>
      <w:r>
        <w:t>х правонарушениях (далее – КоАП РФ).</w:t>
      </w:r>
    </w:p>
    <w:p w:rsidR="00000000" w:rsidRDefault="00612B9A" w:rsidP="005C21AB">
      <w:pPr>
        <w:pStyle w:val="a3"/>
        <w:jc w:val="both"/>
        <w:divId w:val="305933058"/>
      </w:pPr>
      <w:r>
        <w:t>Так, в частности, Федеральным законом № 97-ФЗ введена статья 19.28 КоАП РФ, устанавливающая административную ответственность за незаконную передачу, предложение или обещание от имени или в интересах юридического лица до</w:t>
      </w:r>
      <w:r>
        <w:t>лжностному лицу, лицу, выполняющему управленческие функции в коммерческой или иной организации, иностранному должностному лицу либо должностному лицу публичной международной организации денег, ценных бумаг, иного имущества, оказание ему услуг имущественног</w:t>
      </w:r>
      <w:r>
        <w:t>о характера, предоставление имущественных прав за совершение в интересах данного юридического лица должностным лицом, лицом, выполняющим управленческие функции в коммерческой или иной организации, иностранным должностным лицом либо должностным лицом публич</w:t>
      </w:r>
      <w:r>
        <w:t>ной международной организации действия (бездействия), связанного с занимаемым ими служебным положением.</w:t>
      </w:r>
    </w:p>
    <w:p w:rsidR="00000000" w:rsidRDefault="00612B9A" w:rsidP="005C21AB">
      <w:pPr>
        <w:pStyle w:val="a3"/>
        <w:jc w:val="both"/>
        <w:divId w:val="305933058"/>
      </w:pPr>
      <w:r>
        <w:t>Определение иностранного должностного лица и должностного лица публичной международной организации приведено в пункте 3 примечания к статье 19.28 КоАП Р</w:t>
      </w:r>
      <w:r>
        <w:t>Ф и совпадает с определением, закрепленным в пункте 2 примечания к статье 290 УК РФ.</w:t>
      </w:r>
    </w:p>
    <w:p w:rsidR="00000000" w:rsidRDefault="00612B9A" w:rsidP="005C21AB">
      <w:pPr>
        <w:pStyle w:val="a3"/>
        <w:jc w:val="both"/>
        <w:divId w:val="305933058"/>
      </w:pPr>
      <w:r>
        <w:t>В рамках реализации Конвенции Организации экономического сотрудничества и развития по борьбе с подкупом иностранных должностных лиц при осуществлении международных коммерч</w:t>
      </w:r>
      <w:r>
        <w:t>еских сделок в отношении случаев привлечения к ответственности за подкуп иностранных должностных лиц необходимо учитывать положения нормативных правовых актов ряда зарубежных государств, посвященные противодействию коррупции, имеющих экстерриториальное дей</w:t>
      </w:r>
      <w:r>
        <w:t>ствие. Такого рода нормативные правовые акты устанавливают санкции за совершение коррупционных правонарушений, которые могут быть применены государством за преступление, совершенное вне его пределов, при условии, что лицо, совершившее преступление, имеет с</w:t>
      </w:r>
      <w:r>
        <w:t xml:space="preserve"> государством определенную, юридически закрепленную связь.</w:t>
      </w:r>
    </w:p>
    <w:p w:rsidR="00000000" w:rsidRDefault="00612B9A" w:rsidP="005C21AB">
      <w:pPr>
        <w:pStyle w:val="a3"/>
        <w:jc w:val="both"/>
        <w:divId w:val="305933058"/>
      </w:pPr>
      <w:r>
        <w:t xml:space="preserve">Наиболее известные нормативные правовые акты зарубежных государств по вопросам противодействия коррупции, имеющие экстерриториальное действие, категории субъектов, на которые они распространяются, </w:t>
      </w:r>
      <w:r>
        <w:t>и условия привлечения их к ответственности приведены в Методических рекомендациях по разработке и принятию организациями мер по предупреждению и противодействию коррупции (</w:t>
      </w:r>
      <w:hyperlink r:id="rId5" w:history="1">
        <w:r>
          <w:rPr>
            <w:rStyle w:val="a4"/>
          </w:rPr>
          <w:t>http://www.rosmintrud.ru/ministry/programms/gossluzhba/antikorr/5/0</w:t>
        </w:r>
      </w:hyperlink>
      <w:r>
        <w:t>).</w:t>
      </w:r>
    </w:p>
    <w:p w:rsidR="00000000" w:rsidRDefault="00612B9A" w:rsidP="005C21AB">
      <w:pPr>
        <w:pStyle w:val="a3"/>
        <w:jc w:val="both"/>
        <w:divId w:val="305933058"/>
      </w:pPr>
      <w:r>
        <w:t>Поведение, которое может восприниматься окружающими как обещание дачи взятки или предложение дачи взятки либо как согласие принять взятку или как просьба о даче взятки, также является не</w:t>
      </w:r>
      <w:r>
        <w:t>приемлемым для государственных служащих, поскольку заставляет усомниться в его объективности и добросовестности, наносит ущерб репутации системы государственного управления в целом.</w:t>
      </w:r>
    </w:p>
    <w:p w:rsidR="00000000" w:rsidRDefault="00612B9A" w:rsidP="005C21AB">
      <w:pPr>
        <w:pStyle w:val="a3"/>
        <w:jc w:val="both"/>
        <w:divId w:val="305933058"/>
      </w:pPr>
      <w:r>
        <w:t>Для предупреждения подобных негативных последствий лицам, замещающим госуд</w:t>
      </w:r>
      <w:r>
        <w:t>арственные должности Российской Федерации, государственные должности субъектов Российской Федерации, муниципальные должности, должности государственной службы, должности муниципальной службы, должности в Пенсионном фонде Российской Федерации, Фонде социаль</w:t>
      </w:r>
      <w:r>
        <w:t>ного страхования Российской Федерации, Федеральном фонде обязательного медицинского страхования, иных организациях, создаваемых Российской Федерацией на основании федеральных законов, отдельные должности на основании трудового договора в организациях, созд</w:t>
      </w:r>
      <w:r>
        <w:t xml:space="preserve">аваемых для выполнения задач, поставленных перед федеральными государственными органами  (далее – служащие и работники), следует уделять внимание манере своего общения с коллегами, представителями организаций, иными гражданами и, в </w:t>
      </w:r>
      <w:r>
        <w:lastRenderedPageBreak/>
        <w:t>частности воздерживаться</w:t>
      </w:r>
      <w:r>
        <w:t xml:space="preserve"> от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взятки.</w:t>
      </w:r>
    </w:p>
    <w:p w:rsidR="00000000" w:rsidRDefault="00612B9A" w:rsidP="005C21AB">
      <w:pPr>
        <w:pStyle w:val="a3"/>
        <w:jc w:val="both"/>
        <w:divId w:val="305933058"/>
      </w:pPr>
      <w:r>
        <w:t>В соответствии с Федеральным законом от 25 декабря 2008 г. № 273-ФЗ «О противодействии коррупци</w:t>
      </w:r>
      <w:r>
        <w:t>и» одним из основных принципов противодействия коррупции определена приоритетность мер по ее профилактике.</w:t>
      </w:r>
    </w:p>
    <w:p w:rsidR="00000000" w:rsidRDefault="00612B9A" w:rsidP="005C21AB">
      <w:pPr>
        <w:pStyle w:val="a3"/>
        <w:jc w:val="both"/>
        <w:divId w:val="305933058"/>
      </w:pPr>
      <w:r>
        <w:t>Особая роль в организации работы по данному направлению отводится подразделениям или должностным лицам, ответственным за профилактику коррупционных и</w:t>
      </w:r>
      <w:r>
        <w:t xml:space="preserve"> иных правонарушений в органах государственной власти, местного самоуправления и организациях. В целях методической поддержки их деятельности подготовлен комплекс организационных, разъяснительных и иных мер по недопущению служащими и работниками поведения,</w:t>
      </w:r>
      <w:r>
        <w:t xml:space="preserve"> которое может восприниматься окружающими как обещание или предложение дачи взятки либо как согласие принять взятку или как просьба о даче взятки (далее – комплекс мер).</w:t>
      </w:r>
    </w:p>
    <w:p w:rsidR="00000000" w:rsidRDefault="00612B9A" w:rsidP="005C21AB">
      <w:pPr>
        <w:pStyle w:val="a3"/>
        <w:jc w:val="both"/>
        <w:divId w:val="305933058"/>
      </w:pPr>
      <w:r>
        <w:t>Мероприятия, включенные в комплекс мер, рекомендуется осуществлять по следующим направ</w:t>
      </w:r>
      <w:r>
        <w:t>лениям:</w:t>
      </w:r>
    </w:p>
    <w:p w:rsidR="00000000" w:rsidRDefault="00612B9A" w:rsidP="005C21AB">
      <w:pPr>
        <w:pStyle w:val="a3"/>
        <w:jc w:val="both"/>
        <w:divId w:val="305933058"/>
      </w:pPr>
      <w:r>
        <w:t xml:space="preserve">1) информирование служащих и работников об установленных действующим законодательством Российской Федерации, международным и зарубежным законодательством уголовной ответственности за получение и дачу взятки и мерах административной ответственности </w:t>
      </w:r>
      <w:r>
        <w:t>за незаконное вознаграждение от имени юридического лица, в том числе за подкуп иностранных должностных лиц;</w:t>
      </w:r>
    </w:p>
    <w:p w:rsidR="00000000" w:rsidRDefault="00612B9A" w:rsidP="005C21AB">
      <w:pPr>
        <w:pStyle w:val="a3"/>
        <w:jc w:val="both"/>
        <w:divId w:val="305933058"/>
      </w:pPr>
      <w:r>
        <w:t>2) разъяснение служащим и работникам порядка соблюдения ограничений и запретов, требований о предотвращении или об урегулировании конфликта интересо</w:t>
      </w:r>
      <w:r>
        <w:t>в, обязанности об уведомлении представителя нанимателя (работодателя) об обращениях в целях склонения к совершению коррупционных правонарушений, иных обязанностей, установленных в целях противодействия коррупции;</w:t>
      </w:r>
    </w:p>
    <w:p w:rsidR="00000000" w:rsidRDefault="00612B9A" w:rsidP="005C21AB">
      <w:pPr>
        <w:pStyle w:val="a3"/>
        <w:jc w:val="both"/>
        <w:divId w:val="305933058"/>
      </w:pPr>
      <w:r>
        <w:t>3) закрепление в локальных правовых актах э</w:t>
      </w:r>
      <w:r>
        <w:t>тических норм поведения служащих и работников, процедур и форм соблюдения служащими и работниками ограничений, запретов и обязанностей, установленных законодательством о противодействии коррупции;</w:t>
      </w:r>
    </w:p>
    <w:p w:rsidR="00000000" w:rsidRDefault="00612B9A" w:rsidP="005C21AB">
      <w:pPr>
        <w:pStyle w:val="a3"/>
        <w:jc w:val="both"/>
        <w:divId w:val="305933058"/>
      </w:pPr>
      <w:r>
        <w:t>4) </w:t>
      </w:r>
      <w:r>
        <w:t>обеспечение открытости деятельности органов государственной власти, местного самоуправления, государственных внебюджетных фондов и иных организаций, включая   внедрение мер общественного контроля;</w:t>
      </w:r>
    </w:p>
    <w:p w:rsidR="00000000" w:rsidRDefault="00612B9A" w:rsidP="005C21AB">
      <w:pPr>
        <w:pStyle w:val="a3"/>
        <w:jc w:val="both"/>
        <w:divId w:val="305933058"/>
      </w:pPr>
      <w:r>
        <w:t>Основными задачами осуществления комплекса мер являются:</w:t>
      </w:r>
    </w:p>
    <w:p w:rsidR="00000000" w:rsidRDefault="00612B9A" w:rsidP="005C21AB">
      <w:pPr>
        <w:pStyle w:val="a3"/>
        <w:jc w:val="both"/>
        <w:divId w:val="305933058"/>
      </w:pPr>
      <w:r>
        <w:t>а)</w:t>
      </w:r>
      <w:r>
        <w:t> формирование в органе государственной власти, местного самоуправления, государственном внебюджетном фонде, организации   негативного отношения к поведению служащих, работников, которое может восприниматься окружающими как обещание или предложение дачи взя</w:t>
      </w:r>
      <w:r>
        <w:t>тки либо как согласие принять взятку или как просьба о даче взятки;</w:t>
      </w:r>
    </w:p>
    <w:p w:rsidR="00000000" w:rsidRDefault="00612B9A" w:rsidP="005C21AB">
      <w:pPr>
        <w:pStyle w:val="a3"/>
        <w:jc w:val="both"/>
        <w:divId w:val="305933058"/>
      </w:pPr>
      <w:r>
        <w:t>б) организация исполнения нормативных правовых актов и управленческих решений в области противодействия коррупции, создание условий, затрудняющих возможность коррупционного поведения и обе</w:t>
      </w:r>
      <w:r>
        <w:t>спечивающих снижение уровня коррупции;</w:t>
      </w:r>
    </w:p>
    <w:p w:rsidR="00000000" w:rsidRDefault="00612B9A" w:rsidP="005C21AB">
      <w:pPr>
        <w:pStyle w:val="a3"/>
        <w:jc w:val="both"/>
        <w:divId w:val="305933058"/>
      </w:pPr>
      <w:r>
        <w:t xml:space="preserve">в) обеспечение выполнения служащими, работниками, юридическими и физическими лицами норм антикоррупционного поведения, включая применение в необходимых случаях мер принуждения в соответствии с законодательными актами </w:t>
      </w:r>
      <w:r>
        <w:t>Российской Федерации. </w:t>
      </w:r>
    </w:p>
    <w:p w:rsidR="00000000" w:rsidRDefault="00612B9A" w:rsidP="005C21AB">
      <w:pPr>
        <w:pStyle w:val="a3"/>
        <w:jc w:val="both"/>
        <w:divId w:val="305933058"/>
      </w:pPr>
      <w:r>
        <w:rPr>
          <w:b/>
          <w:bCs/>
        </w:rPr>
        <w:lastRenderedPageBreak/>
        <w:t>II. Комплекс организационных, разъяснительных и иных мер по недопущению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</w:r>
    </w:p>
    <w:p w:rsidR="00000000" w:rsidRDefault="00612B9A" w:rsidP="005C21AB">
      <w:pPr>
        <w:pStyle w:val="a3"/>
        <w:jc w:val="both"/>
        <w:divId w:val="305933058"/>
      </w:pPr>
      <w:r>
        <w:rPr>
          <w:u w:val="single"/>
        </w:rPr>
        <w:t>1. Ин</w:t>
      </w:r>
      <w:r>
        <w:rPr>
          <w:u w:val="single"/>
        </w:rPr>
        <w:t>формирование служащих и работников об установленных действующим законодательством Российской Федерации, международным и зарубежным законодательством уголовной ответственности за получение и дачу взятки и мерах административной ответственности за незаконное</w:t>
      </w:r>
      <w:r>
        <w:rPr>
          <w:u w:val="single"/>
        </w:rPr>
        <w:t xml:space="preserve"> вознаграждение от имени юридического лица, в том числе за подкуп иностранных должностных лиц.</w:t>
      </w:r>
    </w:p>
    <w:p w:rsidR="00000000" w:rsidRDefault="00612B9A" w:rsidP="005C21AB">
      <w:pPr>
        <w:pStyle w:val="a3"/>
        <w:jc w:val="both"/>
        <w:divId w:val="305933058"/>
      </w:pPr>
      <w:r>
        <w:t>Реализацию данного направления рекомендуется осуществлять посредством:</w:t>
      </w:r>
    </w:p>
    <w:p w:rsidR="00000000" w:rsidRDefault="00612B9A" w:rsidP="005C21AB">
      <w:pPr>
        <w:numPr>
          <w:ilvl w:val="0"/>
          <w:numId w:val="1"/>
        </w:numPr>
        <w:spacing w:after="75"/>
        <w:ind w:left="1320"/>
        <w:jc w:val="both"/>
        <w:divId w:val="305933058"/>
      </w:pPr>
      <w:r>
        <w:t>проведения серии учебно-практических семинаров (тренингов);</w:t>
      </w:r>
    </w:p>
    <w:p w:rsidR="00000000" w:rsidRDefault="00612B9A" w:rsidP="005C21AB">
      <w:pPr>
        <w:numPr>
          <w:ilvl w:val="0"/>
          <w:numId w:val="1"/>
        </w:numPr>
        <w:spacing w:after="75"/>
        <w:ind w:left="1320"/>
        <w:jc w:val="both"/>
        <w:divId w:val="305933058"/>
      </w:pPr>
      <w:r>
        <w:t>разработки методических рекоме</w:t>
      </w:r>
      <w:r>
        <w:t>ндаций и информационных памяток об уголовной ответственности за получение и дачу взятки и мерах административной ответственности за незаконное вознаграждение от имени юридического лица.</w:t>
      </w:r>
    </w:p>
    <w:p w:rsidR="00000000" w:rsidRDefault="00612B9A" w:rsidP="005C21AB">
      <w:pPr>
        <w:pStyle w:val="a3"/>
        <w:jc w:val="both"/>
        <w:divId w:val="305933058"/>
      </w:pPr>
      <w:r>
        <w:t>1.1. В рамках серии учебно-практических семинаров является целесообраз</w:t>
      </w:r>
      <w:r>
        <w:t>ным рассмотрение следующих вопросов.</w:t>
      </w:r>
    </w:p>
    <w:p w:rsidR="00000000" w:rsidRDefault="00612B9A" w:rsidP="005C21AB">
      <w:pPr>
        <w:pStyle w:val="a3"/>
        <w:jc w:val="both"/>
        <w:divId w:val="305933058"/>
      </w:pPr>
      <w:r>
        <w:t>1) Понятие взятки. Необходимо обратить внимание служащих и работников на то, что в соответствии с действующим законодательством предметом взятки или коммерческого подкупа наряду с деньгами, ценными бумагами и иным имуще</w:t>
      </w:r>
      <w:r>
        <w:t>ством могут быть выгоды или услуги имущественного характера, оказываемые безвозмездно, но подлежащие оплате (предоставление туристических путевок, ремонт квартиры, строительство дачи и т.п.). Под выгодами имущественного характера следует понимать, в частно</w:t>
      </w:r>
      <w:r>
        <w:t>сти, занижение стоимости передаваемого имущества, приватизируемых объектов, уменьшение арендных платежей, процентных ставок за пользование банковскими ссудами. (пункт 9 Постановления Пленума Верховного Суда Российской Федерации от 10 февраля 2000 г. № 6 «О</w:t>
      </w:r>
      <w:r>
        <w:t xml:space="preserve"> судебной практике по делам о взяточничестве и коммерческом подкупе» (далее – Постановление Пленума ВС РФ № 6)).</w:t>
      </w:r>
    </w:p>
    <w:p w:rsidR="00000000" w:rsidRDefault="00612B9A" w:rsidP="005C21AB">
      <w:pPr>
        <w:pStyle w:val="a3"/>
        <w:jc w:val="both"/>
        <w:divId w:val="305933058"/>
      </w:pPr>
      <w:r>
        <w:t>2) Понятие незаконного вознаграждения. Необходимо обратить внимание служащих и работников на то, что помимо понятия взятка в действующем россий</w:t>
      </w:r>
      <w:r>
        <w:t>ском законодательстве используется такое понятие как «незаконное вознаграждение от имени юридического лица».</w:t>
      </w:r>
    </w:p>
    <w:p w:rsidR="00000000" w:rsidRDefault="00612B9A" w:rsidP="005C21AB">
      <w:pPr>
        <w:pStyle w:val="a3"/>
        <w:jc w:val="both"/>
        <w:divId w:val="305933058"/>
      </w:pPr>
      <w:r>
        <w:t>В соответствии со статьей 19.28 КоАП РФ под незаконным вознаграждением от имени юридического лица понимаются незаконные передача, предложение или о</w:t>
      </w:r>
      <w:r>
        <w:t>бещание от имени или в интересах юридического лица должностному лицу денег, ценных бумаг, иного имущества, оказание ему услуг имущественного характера, предоставление имущественных прав за совершение в интересах данного юридического лица должностным лицом,</w:t>
      </w:r>
      <w:r>
        <w:t xml:space="preserve"> действия (бездействие), связанного с занимаемым ими служебным положением.</w:t>
      </w:r>
    </w:p>
    <w:p w:rsidR="00000000" w:rsidRDefault="00612B9A" w:rsidP="005C21AB">
      <w:pPr>
        <w:pStyle w:val="a3"/>
        <w:jc w:val="both"/>
        <w:divId w:val="305933058"/>
      </w:pPr>
      <w:r>
        <w:t>За совершение подобных действий к юридическому лицу применяются меры административной ответственности вплоть до штрафа в размере до стократной суммы денежных средств, стоимости ценн</w:t>
      </w:r>
      <w:r>
        <w:t>ых бумаг, иного имущества, услуг имущественного характера, иных имущественных прав, незаконно переданных или оказанных либо обещанных или предложенных от имени юридического лица.</w:t>
      </w:r>
    </w:p>
    <w:p w:rsidR="00000000" w:rsidRDefault="00612B9A" w:rsidP="005C21AB">
      <w:pPr>
        <w:pStyle w:val="a3"/>
        <w:jc w:val="both"/>
        <w:divId w:val="305933058"/>
      </w:pPr>
      <w:r>
        <w:t>3) Понятие покушения на получение взятки. Необходимо обратить внимание служащ</w:t>
      </w:r>
      <w:r>
        <w:t xml:space="preserve">их и работников на то, что если обусловленная передача ценностей не состоялась по обстоятельствам, не зависящим от воли лиц, пытавшихся получить предмет взятки или </w:t>
      </w:r>
      <w:r>
        <w:lastRenderedPageBreak/>
        <w:t xml:space="preserve">подкупа, содеянное следует квалифицировать как покушение на получение взятки или незаконное </w:t>
      </w:r>
      <w:r>
        <w:t>вознаграждение при коммерческом подкупе (пункт 11 Постановления Пленума ВС РФ № 6).</w:t>
      </w:r>
    </w:p>
    <w:p w:rsidR="00000000" w:rsidRDefault="00612B9A" w:rsidP="005C21AB">
      <w:pPr>
        <w:pStyle w:val="a3"/>
        <w:jc w:val="both"/>
        <w:divId w:val="305933058"/>
      </w:pPr>
      <w:r>
        <w:t>4) Участие родственников в получении взятки. Необходимо указать, что, если имущественные выгоды в виде денег, иных ценностей, оказания материальных услуг предоставлены родн</w:t>
      </w:r>
      <w:r>
        <w:t>ым и близким должностного лица с его согласия либо если он не возражал против этого и использовал свои служебные полномочия в пользу взяткодателя, действия должностного лица следует квалифицировать как получение взятки.</w:t>
      </w:r>
    </w:p>
    <w:p w:rsidR="00000000" w:rsidRDefault="00612B9A" w:rsidP="005C21AB">
      <w:pPr>
        <w:pStyle w:val="a3"/>
        <w:jc w:val="both"/>
        <w:divId w:val="305933058"/>
      </w:pPr>
      <w:r>
        <w:t>5) Понятие вымогательства взятки. Не</w:t>
      </w:r>
      <w:r>
        <w:t>обходимо обратить внимание служащих и работников на то, что под вымогательством взятки  понимается требование должностного лица дать взятку либо передать незаконное вознаграждение в виде денег, ценных бумаг, иного имущества под угрозой совершения действий,</w:t>
      </w:r>
      <w:r>
        <w:t xml:space="preserve"> которые могут причинить ущерб законным интересам гражданина либо поставить последнего в такие условия, при которых он вынужден дать взятку либо совершить коммерческий подкуп с целью предотвращения вредных последствий для его правоохраняемых интересов (пун</w:t>
      </w:r>
      <w:r>
        <w:t>кт 15 Постановления Пленума ВС РФ № 6).</w:t>
      </w:r>
    </w:p>
    <w:p w:rsidR="00000000" w:rsidRDefault="00612B9A" w:rsidP="005C21AB">
      <w:pPr>
        <w:pStyle w:val="a3"/>
        <w:jc w:val="both"/>
        <w:divId w:val="305933058"/>
      </w:pPr>
      <w:r>
        <w:t>6) Подкуп иностранных должностных лиц. Государственным органам и служащим, а также организациям и их работникам следует принимать во внимание, что к ним могут применяться нормы и санкции, установленные не только росс</w:t>
      </w:r>
      <w:r>
        <w:t>ийским, но и зарубежным антикоррупционным законодательством. Рядом зарубежных государств приняты законодательные акты по вопросам борьбы с коррупцией и взяточничеством, имеющие экстерриториальное действие. Организациям, зарегистрированным и (или) осуществл</w:t>
      </w:r>
      <w:r>
        <w:t>яющим деятельность на территории Российской Федерации, попадающим под действие таких нормативных правовых актов, следует учитывать установленные ими требования и ограничения. Ознакомиться с зарубежным законодательством, касающимся подкупа иностранных должн</w:t>
      </w:r>
      <w:r>
        <w:t>остных лиц, рекомендуется также должностным лицам в случае их командирования или при исполнении своих должностных обязанностей в представительствах государственных органов за рубежом.</w:t>
      </w:r>
    </w:p>
    <w:p w:rsidR="00000000" w:rsidRDefault="00612B9A" w:rsidP="005C21AB">
      <w:pPr>
        <w:pStyle w:val="a3"/>
        <w:jc w:val="both"/>
        <w:divId w:val="305933058"/>
      </w:pPr>
      <w:r>
        <w:t xml:space="preserve">7) Исторические материалы по вышеуказанным вопросам, изложенным в Своде </w:t>
      </w:r>
      <w:r>
        <w:t>законов Российской Империи (Том III).</w:t>
      </w:r>
    </w:p>
    <w:p w:rsidR="00000000" w:rsidRDefault="00612B9A" w:rsidP="005C21AB">
      <w:pPr>
        <w:pStyle w:val="a3"/>
        <w:jc w:val="both"/>
        <w:divId w:val="305933058"/>
      </w:pPr>
      <w:r>
        <w:t>1.2. Также необходимо обеспечить усиление информационной (просветительской) работы органов государственной власти, местного самоуправления, государственных внебюджетных фондов и организаций по ключевым вопросам обознач</w:t>
      </w:r>
      <w:r>
        <w:t>енного направления.</w:t>
      </w:r>
    </w:p>
    <w:p w:rsidR="00000000" w:rsidRDefault="00612B9A" w:rsidP="005C21AB">
      <w:pPr>
        <w:pStyle w:val="a3"/>
        <w:jc w:val="both"/>
        <w:divId w:val="305933058"/>
      </w:pPr>
      <w:r>
        <w:t>Так в частности предлагается подготовить памятки для служащих и работников по следующим вопросам:</w:t>
      </w:r>
    </w:p>
    <w:p w:rsidR="00000000" w:rsidRDefault="00612B9A" w:rsidP="005C21AB">
      <w:pPr>
        <w:pStyle w:val="a3"/>
        <w:jc w:val="both"/>
        <w:divId w:val="305933058"/>
      </w:pPr>
      <w:r>
        <w:t>1) уголовная ответственность за получение и дачу взятки», в которой изложить вопросы применения мер уголовной ответственности за получение</w:t>
      </w:r>
      <w:r>
        <w:t xml:space="preserve"> и дачу взятки и мер административной ответственности за незаконное вознаграждение от имени юридического лица;</w:t>
      </w:r>
    </w:p>
    <w:p w:rsidR="00000000" w:rsidRDefault="00612B9A" w:rsidP="005C21AB">
      <w:pPr>
        <w:pStyle w:val="a3"/>
        <w:jc w:val="both"/>
        <w:divId w:val="305933058"/>
      </w:pPr>
      <w:r>
        <w:t>2) сборник положений нормативных правовых актов, регулирующих вопросы применения ответственности за получение и дачу взятки и незаконного вознагр</w:t>
      </w:r>
      <w:r>
        <w:t>аждения, в том числе: статьи 290, 291, 291.1 УК РФ; статьи 19.28 КоАп РФ; пункты 9, 11, 15 Постановления Пленума ВС РФ № 6.</w:t>
      </w:r>
    </w:p>
    <w:p w:rsidR="00000000" w:rsidRDefault="00612B9A" w:rsidP="005C21AB">
      <w:pPr>
        <w:pStyle w:val="a3"/>
        <w:jc w:val="both"/>
        <w:divId w:val="305933058"/>
      </w:pPr>
      <w:r>
        <w:t>Памятки представляется целесообразным сформулировать на основе типовых жизненных ситуаций. Они должны быть краткими, написанными дос</w:t>
      </w:r>
      <w:r>
        <w:t xml:space="preserve">тупным языком без использования </w:t>
      </w:r>
      <w:r>
        <w:lastRenderedPageBreak/>
        <w:t>сложных юридических терминов. Также в памятки необходимо включить сведения для правильной оценки соответствующей жизненной ситуации (например, разъяснять, что понимается под взяткой), порядок действий в данной ситуации, ссыл</w:t>
      </w:r>
      <w:r>
        <w:t>ки на соответствующие положения нормативных правовых актов.</w:t>
      </w:r>
    </w:p>
    <w:p w:rsidR="00000000" w:rsidRDefault="00612B9A" w:rsidP="005C21AB">
      <w:pPr>
        <w:pStyle w:val="a3"/>
        <w:jc w:val="both"/>
        <w:divId w:val="305933058"/>
      </w:pPr>
      <w:r>
        <w:rPr>
          <w:u w:val="single"/>
        </w:rPr>
        <w:t>2. Разъяснение служащим и работникам порядка соблюдения ограничений и запретов, требований о предотвращении или об урегулировании конфликта интересов, обязанности об уведомлении представителя нани</w:t>
      </w:r>
      <w:r>
        <w:rPr>
          <w:u w:val="single"/>
        </w:rPr>
        <w:t>мателя (работодателя) об обращениях в целях склонения к совершению коррупционных правонарушений, иных обязанностей, установленных в целях противодействия коррупции.</w:t>
      </w:r>
    </w:p>
    <w:p w:rsidR="00000000" w:rsidRDefault="00612B9A" w:rsidP="005C21AB">
      <w:pPr>
        <w:pStyle w:val="a3"/>
        <w:jc w:val="both"/>
        <w:divId w:val="305933058"/>
      </w:pPr>
      <w:r>
        <w:t>Обеспечение информирования служащих и работников об установленных действующим законодательс</w:t>
      </w:r>
      <w:r>
        <w:t>твом о противодействии коррупции ограничениях, запретах, обязанностях и принципах служебного поведения целесообразно осуществлять применяя следующие меры.</w:t>
      </w:r>
    </w:p>
    <w:p w:rsidR="00000000" w:rsidRDefault="00612B9A" w:rsidP="005C21AB">
      <w:pPr>
        <w:pStyle w:val="a3"/>
        <w:jc w:val="both"/>
        <w:divId w:val="305933058"/>
      </w:pPr>
      <w:r>
        <w:t xml:space="preserve">2.1. В рамках учебных семинаров (бесед, лекций, практических занятий) следует разъяснять процедуры и </w:t>
      </w:r>
      <w:r>
        <w:t>формы соблюдения требований к служебному поведению, а также этические нормы поведения, которыми им надлежит руководствоваться при исполнении должностных обязанностей.</w:t>
      </w:r>
    </w:p>
    <w:p w:rsidR="00000000" w:rsidRDefault="00612B9A" w:rsidP="005C21AB">
      <w:pPr>
        <w:pStyle w:val="a3"/>
        <w:jc w:val="both"/>
        <w:divId w:val="305933058"/>
      </w:pPr>
      <w:r>
        <w:t>В части организации семинаров (бесед, лекций, практических занятий) необходимо рассмотреть следующие вопросы.</w:t>
      </w:r>
    </w:p>
    <w:p w:rsidR="00000000" w:rsidRDefault="00612B9A" w:rsidP="005C21AB">
      <w:pPr>
        <w:pStyle w:val="a3"/>
        <w:jc w:val="both"/>
        <w:divId w:val="305933058"/>
      </w:pPr>
      <w:r>
        <w:t>1) Порядок уведомления служащего и работника о фактах склонения к совершению коррупционного правонарушения.</w:t>
      </w:r>
    </w:p>
    <w:p w:rsidR="00000000" w:rsidRDefault="00612B9A" w:rsidP="005C21AB">
      <w:pPr>
        <w:pStyle w:val="a3"/>
        <w:jc w:val="both"/>
        <w:divId w:val="305933058"/>
      </w:pPr>
      <w:r>
        <w:t>В ходе семинара, требуется:</w:t>
      </w:r>
    </w:p>
    <w:p w:rsidR="00000000" w:rsidRDefault="00612B9A" w:rsidP="005C21AB">
      <w:pPr>
        <w:pStyle w:val="a3"/>
        <w:jc w:val="both"/>
        <w:divId w:val="305933058"/>
      </w:pPr>
      <w:r>
        <w:t>а) напомни</w:t>
      </w:r>
      <w:r>
        <w:t>ть служащим и работникам, что уведомление представителя нанимателя (работодателя) о склонении к коррупционным правонарушениям является их обязанностью;</w:t>
      </w:r>
    </w:p>
    <w:p w:rsidR="00000000" w:rsidRDefault="00612B9A" w:rsidP="005C21AB">
      <w:pPr>
        <w:pStyle w:val="a3"/>
        <w:jc w:val="both"/>
        <w:divId w:val="305933058"/>
      </w:pPr>
      <w:r>
        <w:t>б) указать служащим и работникам на то, что уведомление обо всех ситуациях склонения к коррупционным пра</w:t>
      </w:r>
      <w:r>
        <w:t>вонарушениям может привести к сокращению числа случаев предложения и дачи взятки, т.к. позволяет выявить недобросовестных представителей организаций и иных граждан, взаимодействующих с государственным органом, государственным внебюджетным фондом или органи</w:t>
      </w:r>
      <w:r>
        <w:t>зацией;</w:t>
      </w:r>
    </w:p>
    <w:p w:rsidR="00000000" w:rsidRDefault="00612B9A" w:rsidP="005C21AB">
      <w:pPr>
        <w:pStyle w:val="a3"/>
        <w:jc w:val="both"/>
        <w:divId w:val="305933058"/>
      </w:pPr>
      <w:r>
        <w:t>в) разъяснить порядок направления и рассмотрения уведомления о склонении к коррупционным правонарушениям, утвержденный государственным органом, государственным внебюджетным фондом, организацией.</w:t>
      </w:r>
    </w:p>
    <w:p w:rsidR="00000000" w:rsidRDefault="00612B9A" w:rsidP="005C21AB">
      <w:pPr>
        <w:pStyle w:val="a3"/>
        <w:jc w:val="both"/>
        <w:divId w:val="305933058"/>
      </w:pPr>
      <w:r>
        <w:t>2) Порядок урегулирования конфликта интересов.</w:t>
      </w:r>
    </w:p>
    <w:p w:rsidR="00000000" w:rsidRDefault="00612B9A" w:rsidP="005C21AB">
      <w:pPr>
        <w:pStyle w:val="a3"/>
        <w:jc w:val="both"/>
        <w:divId w:val="305933058"/>
      </w:pPr>
      <w:r>
        <w:t>В ходе</w:t>
      </w:r>
      <w:r>
        <w:t xml:space="preserve"> семинара, необходимо:</w:t>
      </w:r>
    </w:p>
    <w:p w:rsidR="00000000" w:rsidRDefault="00612B9A" w:rsidP="005C21AB">
      <w:pPr>
        <w:pStyle w:val="a3"/>
        <w:jc w:val="both"/>
        <w:divId w:val="305933058"/>
      </w:pPr>
      <w:r>
        <w:t>а) указать служащим и работникам на то, что в целом ряде случаев совершение ими определенных действий не только приводит к возникновению конфликта интересов, но и может восприниматься окружающими как согласие принять взятку. Речь иде</w:t>
      </w:r>
      <w:r>
        <w:t>т, в том числе, о следующих ситуациях:</w:t>
      </w:r>
    </w:p>
    <w:p w:rsidR="00000000" w:rsidRDefault="00612B9A" w:rsidP="005C21AB">
      <w:pPr>
        <w:numPr>
          <w:ilvl w:val="0"/>
          <w:numId w:val="2"/>
        </w:numPr>
        <w:spacing w:after="75"/>
        <w:ind w:left="1320"/>
        <w:jc w:val="both"/>
        <w:divId w:val="305933058"/>
      </w:pPr>
      <w:r>
        <w:t>служащий или работник ведет переговоры о последующем трудоустройстве с организацией, которая извлекла, извлекает или может извлечь выгоду из решений или действий (бездействия) указанных лиц;</w:t>
      </w:r>
    </w:p>
    <w:p w:rsidR="00000000" w:rsidRDefault="00612B9A" w:rsidP="005C21AB">
      <w:pPr>
        <w:numPr>
          <w:ilvl w:val="0"/>
          <w:numId w:val="2"/>
        </w:numPr>
        <w:spacing w:after="75"/>
        <w:ind w:left="1320"/>
        <w:jc w:val="both"/>
        <w:divId w:val="305933058"/>
      </w:pPr>
      <w:r>
        <w:lastRenderedPageBreak/>
        <w:t>родственники служащего или</w:t>
      </w:r>
      <w:r>
        <w:t xml:space="preserve"> работника устраиваются на работу в организацию, которая извлекла, извлекает или может извлечь выгоду его из решений или действий (бездействия);</w:t>
      </w:r>
    </w:p>
    <w:p w:rsidR="00000000" w:rsidRDefault="00612B9A" w:rsidP="005C21AB">
      <w:pPr>
        <w:numPr>
          <w:ilvl w:val="0"/>
          <w:numId w:val="2"/>
        </w:numPr>
        <w:spacing w:after="75"/>
        <w:ind w:left="1320"/>
        <w:jc w:val="both"/>
        <w:divId w:val="305933058"/>
      </w:pPr>
      <w:r>
        <w:t>родственники служащего или работника соглашаются принять подарок от организации, которая извлекла, извлекает ил</w:t>
      </w:r>
      <w:r>
        <w:t>и может извлечь выгоду из его  решений или действий (бездействия) и т.д.;</w:t>
      </w:r>
    </w:p>
    <w:p w:rsidR="00000000" w:rsidRDefault="00612B9A" w:rsidP="005C21AB">
      <w:pPr>
        <w:pStyle w:val="a3"/>
        <w:jc w:val="both"/>
        <w:divId w:val="305933058"/>
      </w:pPr>
      <w:r>
        <w:t>б) напомнить служащим и работникам, что письменное информирование представителя нанимателя (работодателя) о возникновении личной заинтересованности, которая приводит или может привес</w:t>
      </w:r>
      <w:r>
        <w:t>ти к конфликту интересов, является их обязанностью;</w:t>
      </w:r>
    </w:p>
    <w:p w:rsidR="00000000" w:rsidRDefault="00612B9A" w:rsidP="005C21AB">
      <w:pPr>
        <w:pStyle w:val="a3"/>
        <w:jc w:val="both"/>
        <w:divId w:val="305933058"/>
      </w:pPr>
      <w:r>
        <w:t>в) обсудить со служащими и работниками типовые ситуации конфликта интересов и порядок уведомления о возникновении личной заинтересованности.</w:t>
      </w:r>
    </w:p>
    <w:p w:rsidR="00000000" w:rsidRDefault="00612B9A" w:rsidP="005C21AB">
      <w:pPr>
        <w:pStyle w:val="a3"/>
        <w:jc w:val="both"/>
        <w:divId w:val="305933058"/>
      </w:pPr>
      <w:r>
        <w:t>3) Действия и высказывания, которые могут быть восприняты окруж</w:t>
      </w:r>
      <w:r>
        <w:t>ающими как согласие принять взятку или как просьба о даче взятки.</w:t>
      </w:r>
    </w:p>
    <w:p w:rsidR="00000000" w:rsidRDefault="00612B9A" w:rsidP="005C21AB">
      <w:pPr>
        <w:pStyle w:val="a3"/>
        <w:jc w:val="both"/>
        <w:divId w:val="305933058"/>
      </w:pPr>
      <w:r>
        <w:t>В ходе семинара, является целесообразным, в частности:</w:t>
      </w:r>
    </w:p>
    <w:p w:rsidR="00000000" w:rsidRDefault="00612B9A" w:rsidP="005C21AB">
      <w:pPr>
        <w:pStyle w:val="a3"/>
        <w:jc w:val="both"/>
        <w:divId w:val="305933058"/>
      </w:pPr>
      <w:r>
        <w:t>а) обсудить со служащими и работниками слова, выражения и жесты, которые могут быть восприняты окружающими как просьба (намек) о даче в</w:t>
      </w:r>
      <w:r>
        <w:t>зятки и указать на необходимость воздерживаться от употребления подобных выражений при взаимодействии с гражданами.</w:t>
      </w:r>
    </w:p>
    <w:p w:rsidR="00000000" w:rsidRDefault="00612B9A" w:rsidP="005C21AB">
      <w:pPr>
        <w:pStyle w:val="a3"/>
        <w:jc w:val="both"/>
        <w:divId w:val="305933058"/>
      </w:pPr>
      <w:r>
        <w:t>К числу таких выражений относятся, например: «вопрос решить трудно, но можно», «спасибо на хлеб не намажешь», «договоримся», «нужны более ве</w:t>
      </w:r>
      <w:r>
        <w:t>ские аргументы», «нужно обсудить параметры», «ну что делать будем?» и т.д.</w:t>
      </w:r>
    </w:p>
    <w:p w:rsidR="00000000" w:rsidRDefault="00612B9A" w:rsidP="005C21AB">
      <w:pPr>
        <w:pStyle w:val="a3"/>
        <w:jc w:val="both"/>
        <w:divId w:val="305933058"/>
      </w:pPr>
      <w:r>
        <w:t xml:space="preserve">б) указать служащим и работникам на то, что обсуждение определенных тем с представителями организаций и гражданами, особенно с теми из них, чья выгода зависит от решений и действий </w:t>
      </w:r>
      <w:r>
        <w:t>служащих и работников, может восприниматься как просьба о даче взятки.</w:t>
      </w:r>
    </w:p>
    <w:p w:rsidR="00000000" w:rsidRDefault="00612B9A" w:rsidP="005C21AB">
      <w:pPr>
        <w:pStyle w:val="a3"/>
        <w:jc w:val="both"/>
        <w:divId w:val="305933058"/>
      </w:pPr>
      <w:r>
        <w:t>К числу таких тем относятся, например:</w:t>
      </w:r>
    </w:p>
    <w:p w:rsidR="00000000" w:rsidRDefault="00612B9A" w:rsidP="005C21AB">
      <w:pPr>
        <w:numPr>
          <w:ilvl w:val="0"/>
          <w:numId w:val="3"/>
        </w:numPr>
        <w:spacing w:after="75"/>
        <w:ind w:left="1320"/>
        <w:jc w:val="both"/>
        <w:divId w:val="305933058"/>
      </w:pPr>
      <w:r>
        <w:t>низкий уровень заработной платы служащего, работника и нехватка денежных средств на реализацию тех или иных нужд;</w:t>
      </w:r>
    </w:p>
    <w:p w:rsidR="00000000" w:rsidRDefault="00612B9A" w:rsidP="005C21AB">
      <w:pPr>
        <w:numPr>
          <w:ilvl w:val="0"/>
          <w:numId w:val="3"/>
        </w:numPr>
        <w:spacing w:after="75"/>
        <w:ind w:left="1320"/>
        <w:jc w:val="both"/>
        <w:divId w:val="305933058"/>
      </w:pPr>
      <w:r>
        <w:t>желание приобрести то или иное и</w:t>
      </w:r>
      <w:r>
        <w:t>мущество, получить ту или иную услугу, отправиться в туристическую поездку;</w:t>
      </w:r>
    </w:p>
    <w:p w:rsidR="00000000" w:rsidRDefault="00612B9A" w:rsidP="005C21AB">
      <w:pPr>
        <w:numPr>
          <w:ilvl w:val="0"/>
          <w:numId w:val="3"/>
        </w:numPr>
        <w:spacing w:after="75"/>
        <w:ind w:left="1320"/>
        <w:jc w:val="both"/>
        <w:divId w:val="305933058"/>
      </w:pPr>
      <w:r>
        <w:t>отсутствие работы у родственников служащего, работника;</w:t>
      </w:r>
    </w:p>
    <w:p w:rsidR="00000000" w:rsidRDefault="00612B9A" w:rsidP="005C21AB">
      <w:pPr>
        <w:numPr>
          <w:ilvl w:val="0"/>
          <w:numId w:val="3"/>
        </w:numPr>
        <w:spacing w:after="75"/>
        <w:ind w:left="1320"/>
        <w:jc w:val="both"/>
        <w:divId w:val="305933058"/>
      </w:pPr>
      <w:r>
        <w:t>необходимость поступления детей служащего, работника в образовательные учреждения и т.д.</w:t>
      </w:r>
    </w:p>
    <w:p w:rsidR="00000000" w:rsidRDefault="00612B9A" w:rsidP="005C21AB">
      <w:pPr>
        <w:pStyle w:val="a3"/>
        <w:jc w:val="both"/>
        <w:divId w:val="305933058"/>
      </w:pPr>
      <w:r>
        <w:t>в) указать служащим и работникам, ч</w:t>
      </w:r>
      <w:r>
        <w:t>то определенные исходящие от них предложения, особенно если они адресованы представителям организаций и гражданам, чья выгода зависит от их решений и действий, могут восприниматься как просьба о даче взятки.</w:t>
      </w:r>
    </w:p>
    <w:p w:rsidR="00000000" w:rsidRDefault="00612B9A" w:rsidP="005C21AB">
      <w:pPr>
        <w:pStyle w:val="a3"/>
        <w:jc w:val="both"/>
        <w:divId w:val="305933058"/>
      </w:pPr>
      <w:r>
        <w:t>Это возможно даже в том случае, когда такие пред</w:t>
      </w:r>
      <w:r>
        <w:t>ложения продиктованы благими намерениями и никак не связаны с личной выгодой государственного служащего, работника.</w:t>
      </w:r>
    </w:p>
    <w:p w:rsidR="00000000" w:rsidRDefault="00612B9A" w:rsidP="005C21AB">
      <w:pPr>
        <w:pStyle w:val="a3"/>
        <w:jc w:val="both"/>
        <w:divId w:val="305933058"/>
      </w:pPr>
      <w:r>
        <w:t>К числу таких предложений относятся, например предложения:</w:t>
      </w:r>
    </w:p>
    <w:p w:rsidR="00000000" w:rsidRDefault="00612B9A" w:rsidP="005C21AB">
      <w:pPr>
        <w:numPr>
          <w:ilvl w:val="0"/>
          <w:numId w:val="4"/>
        </w:numPr>
        <w:spacing w:after="75"/>
        <w:ind w:left="1320"/>
        <w:jc w:val="both"/>
        <w:divId w:val="305933058"/>
      </w:pPr>
      <w:r>
        <w:t>предоставить служащему, работнику и/или его родственникам скидку;</w:t>
      </w:r>
    </w:p>
    <w:p w:rsidR="00000000" w:rsidRDefault="00612B9A" w:rsidP="005C21AB">
      <w:pPr>
        <w:numPr>
          <w:ilvl w:val="0"/>
          <w:numId w:val="4"/>
        </w:numPr>
        <w:spacing w:after="75"/>
        <w:ind w:left="1320"/>
        <w:jc w:val="both"/>
        <w:divId w:val="305933058"/>
      </w:pPr>
      <w:r>
        <w:lastRenderedPageBreak/>
        <w:t>воспользоваться услугами конкретной компании  и (или) экспертов для устранения выявленных нарушений, выполнения работ в рамках государственного контракта, подготовки необходимых документов;</w:t>
      </w:r>
    </w:p>
    <w:p w:rsidR="00000000" w:rsidRDefault="00612B9A" w:rsidP="005C21AB">
      <w:pPr>
        <w:numPr>
          <w:ilvl w:val="0"/>
          <w:numId w:val="4"/>
        </w:numPr>
        <w:spacing w:after="75"/>
        <w:ind w:left="1320"/>
        <w:jc w:val="both"/>
        <w:divId w:val="305933058"/>
      </w:pPr>
      <w:r>
        <w:t>внести деньги в конкретный благотворительный фонд;</w:t>
      </w:r>
    </w:p>
    <w:p w:rsidR="00000000" w:rsidRDefault="00612B9A" w:rsidP="005C21AB">
      <w:pPr>
        <w:numPr>
          <w:ilvl w:val="0"/>
          <w:numId w:val="4"/>
        </w:numPr>
        <w:spacing w:after="75"/>
        <w:ind w:left="1320"/>
        <w:jc w:val="both"/>
        <w:divId w:val="305933058"/>
      </w:pPr>
      <w:r>
        <w:t>поддержать конк</w:t>
      </w:r>
      <w:r>
        <w:t>ретную спортивную команду и т.д.</w:t>
      </w:r>
    </w:p>
    <w:p w:rsidR="00000000" w:rsidRDefault="00612B9A" w:rsidP="005C21AB">
      <w:pPr>
        <w:pStyle w:val="a3"/>
        <w:jc w:val="both"/>
        <w:divId w:val="305933058"/>
      </w:pPr>
      <w:r>
        <w:t>г) разъяснить служащим и работникам, что совершение ими определенных действий, может восприниматься как согласие принять взятку или просьба о даче взятки.</w:t>
      </w:r>
    </w:p>
    <w:p w:rsidR="00000000" w:rsidRDefault="00612B9A" w:rsidP="005C21AB">
      <w:pPr>
        <w:pStyle w:val="a3"/>
        <w:jc w:val="both"/>
        <w:divId w:val="305933058"/>
      </w:pPr>
      <w:r>
        <w:t>К числу таких действий относятся, например:</w:t>
      </w:r>
    </w:p>
    <w:p w:rsidR="00000000" w:rsidRDefault="00612B9A" w:rsidP="005C21AB">
      <w:pPr>
        <w:numPr>
          <w:ilvl w:val="0"/>
          <w:numId w:val="5"/>
        </w:numPr>
        <w:spacing w:after="75"/>
        <w:ind w:left="1320"/>
        <w:jc w:val="both"/>
        <w:divId w:val="305933058"/>
      </w:pPr>
      <w:r>
        <w:t>регулярное получение под</w:t>
      </w:r>
      <w:r>
        <w:t>арков, даже (если речь идет не о государственном гражданском служащем) стоимостью менее 3000 рублей;</w:t>
      </w:r>
    </w:p>
    <w:p w:rsidR="00000000" w:rsidRDefault="00612B9A" w:rsidP="005C21AB">
      <w:pPr>
        <w:numPr>
          <w:ilvl w:val="0"/>
          <w:numId w:val="5"/>
        </w:numPr>
        <w:spacing w:after="75"/>
        <w:ind w:left="1320"/>
        <w:jc w:val="both"/>
        <w:divId w:val="305933058"/>
      </w:pPr>
      <w:r>
        <w:t>посещения ресторанов совместно с представителями организации, которая извлекла, извлекает или может извлечь выгоду из решений или действий (бездействия) сл</w:t>
      </w:r>
      <w:r>
        <w:t>ужащего или работника.</w:t>
      </w:r>
    </w:p>
    <w:p w:rsidR="00000000" w:rsidRDefault="00612B9A" w:rsidP="005C21AB">
      <w:pPr>
        <w:pStyle w:val="a3"/>
        <w:jc w:val="both"/>
        <w:divId w:val="305933058"/>
      </w:pPr>
      <w:r>
        <w:t>2.2. Также действенной мерой по данному направлению может стать подготовка и распространение среди служащих и работников памяток и иных методических материалов, содержащих разъяснения по ключевым вопросам, к которым, в частности, сле</w:t>
      </w:r>
      <w:r>
        <w:t>дует отнести:</w:t>
      </w:r>
    </w:p>
    <w:p w:rsidR="00000000" w:rsidRDefault="00612B9A" w:rsidP="005C21AB">
      <w:pPr>
        <w:pStyle w:val="a3"/>
        <w:jc w:val="both"/>
        <w:divId w:val="305933058"/>
      </w:pPr>
      <w:r>
        <w:t>1) уведомление о склонении к коррупции. В памятке следует описать порядок действий служащего или работника при склонении его к коррупционным правонарушениям;</w:t>
      </w:r>
    </w:p>
    <w:p w:rsidR="00000000" w:rsidRDefault="00612B9A" w:rsidP="005C21AB">
      <w:pPr>
        <w:pStyle w:val="a3"/>
        <w:jc w:val="both"/>
        <w:divId w:val="305933058"/>
      </w:pPr>
      <w:r>
        <w:t>2) о типовых случаях конфликтов интересов и порядок их урегулирования;</w:t>
      </w:r>
    </w:p>
    <w:p w:rsidR="00000000" w:rsidRDefault="00612B9A" w:rsidP="005C21AB">
      <w:pPr>
        <w:pStyle w:val="a3"/>
        <w:jc w:val="both"/>
        <w:divId w:val="305933058"/>
      </w:pPr>
      <w:r>
        <w:t>3) поведение,</w:t>
      </w:r>
      <w:r>
        <w:t xml:space="preserve"> которое может быть воспринято как согласие принять взятку или как просьба о даче взятки, в которую включить описание выражений, тем для разговора, предложений и действий, указанных в подпункте 3) раздела 2 настоящего комплекса мер.</w:t>
      </w:r>
    </w:p>
    <w:p w:rsidR="00000000" w:rsidRDefault="00612B9A" w:rsidP="005C21AB">
      <w:pPr>
        <w:pStyle w:val="a3"/>
        <w:jc w:val="both"/>
        <w:divId w:val="305933058"/>
      </w:pPr>
      <w:r>
        <w:rPr>
          <w:u w:val="single"/>
        </w:rPr>
        <w:t>3. Закрепление в локаль</w:t>
      </w:r>
      <w:r>
        <w:rPr>
          <w:u w:val="single"/>
        </w:rPr>
        <w:t>ных правовых актах этических норм поведения служащих и работников, процедур и форм соблюдения служащими и работниками ограничений, запретов и обязанностей, установленных законодательством о противодействии коррупции.</w:t>
      </w:r>
    </w:p>
    <w:p w:rsidR="00000000" w:rsidRDefault="00612B9A" w:rsidP="005C21AB">
      <w:pPr>
        <w:pStyle w:val="a3"/>
        <w:jc w:val="both"/>
        <w:divId w:val="305933058"/>
      </w:pPr>
      <w:r>
        <w:t>При организации мероприятий по обозначе</w:t>
      </w:r>
      <w:r>
        <w:t>нному направлению следует обратить внимание на необходимость своевременной регламентации локальными правовыми актами процедур и форм соблюдения служащими и работниками требований к служебному поведению.</w:t>
      </w:r>
    </w:p>
    <w:p w:rsidR="00000000" w:rsidRDefault="00612B9A" w:rsidP="005C21AB">
      <w:pPr>
        <w:pStyle w:val="a3"/>
        <w:jc w:val="both"/>
        <w:divId w:val="305933058"/>
      </w:pPr>
      <w:r>
        <w:t>На начальном этапе разработки акта, рекомендуется обе</w:t>
      </w:r>
      <w:r>
        <w:t>спечить информирование государственных (муниципальных) служащих о возможности участия в его подготовке. Для обсуждения полученных замечаний и предложений служащих или работников по проекту локального правового акта при необходимости проводить рабочую встре</w:t>
      </w:r>
      <w:r>
        <w:t>чу с работниками или служащими.</w:t>
      </w:r>
    </w:p>
    <w:p w:rsidR="00000000" w:rsidRDefault="00612B9A" w:rsidP="005C21AB">
      <w:pPr>
        <w:pStyle w:val="a3"/>
        <w:jc w:val="both"/>
        <w:divId w:val="305933058"/>
      </w:pPr>
      <w:r>
        <w:t>В отношении принятых внутренних правовых актов рекомендуется не реже одного раза в год проводить обсуждения практики применения локальных правовых актов со служащими и работниками органа государственной власти, местного само</w:t>
      </w:r>
      <w:r>
        <w:t xml:space="preserve">управления, государственного внебюджетного фонда и организации. В ходе встречи предлагается обсуждать, прежде всего, те трудности, с которыми служащие и работники сталкиваются на практике при реализации тех или иных положений правовых актов (представление </w:t>
      </w:r>
      <w:r>
        <w:t xml:space="preserve">сведений о доходах, расхадах, об имуществе и обязательствах имущественного характера; определение наличия личной заинтересованности, которая приводит или может привести к конфликту интересов и т.д.). </w:t>
      </w:r>
      <w:r>
        <w:lastRenderedPageBreak/>
        <w:t>По итогам указанных обсуждений следует актуализировать п</w:t>
      </w:r>
      <w:r>
        <w:t>оложений локальных правовых актов.</w:t>
      </w:r>
    </w:p>
    <w:p w:rsidR="00000000" w:rsidRDefault="00612B9A" w:rsidP="005C21AB">
      <w:pPr>
        <w:pStyle w:val="a3"/>
        <w:jc w:val="both"/>
        <w:divId w:val="305933058"/>
      </w:pPr>
      <w:r>
        <w:t>К вопросам, которые необходимо регламентировать локальными правовыми актами, в частности следует отнести вопрос о порядке уведомления представителя нанимателя (работодателя) о фактах склонения к коррупционным правонарушен</w:t>
      </w:r>
      <w:r>
        <w:t>иям.</w:t>
      </w:r>
    </w:p>
    <w:p w:rsidR="00000000" w:rsidRDefault="00612B9A" w:rsidP="005C21AB">
      <w:pPr>
        <w:pStyle w:val="a3"/>
        <w:jc w:val="both"/>
        <w:divId w:val="305933058"/>
      </w:pPr>
      <w:r>
        <w:t xml:space="preserve">При разработке указанного акта о порядке уведомления о фактах склонения служащего или работника к совершению коррупционного правонарушения уделить особое внимание механизмам защиты заявителей. Наличие эффективных механизмов защиты будет стимулировать </w:t>
      </w:r>
      <w:r>
        <w:t>служащих и работников не только отказываться от предложений взятки, но и сообщать о лицах, ее предложивших.</w:t>
      </w:r>
    </w:p>
    <w:p w:rsidR="00000000" w:rsidRDefault="00612B9A" w:rsidP="005C21AB">
      <w:pPr>
        <w:pStyle w:val="a3"/>
        <w:jc w:val="both"/>
        <w:divId w:val="305933058"/>
      </w:pPr>
      <w:r>
        <w:t>В связи с этим необходимо, в частности:</w:t>
      </w:r>
    </w:p>
    <w:p w:rsidR="00000000" w:rsidRDefault="00612B9A" w:rsidP="005C21AB">
      <w:pPr>
        <w:numPr>
          <w:ilvl w:val="0"/>
          <w:numId w:val="6"/>
        </w:numPr>
        <w:spacing w:after="75"/>
        <w:ind w:left="1320"/>
        <w:jc w:val="both"/>
        <w:divId w:val="305933058"/>
      </w:pPr>
      <w:r>
        <w:t>закрепить требования о конфиденциальности информации о личности заявителя;</w:t>
      </w:r>
    </w:p>
    <w:p w:rsidR="00000000" w:rsidRDefault="00612B9A" w:rsidP="005C21AB">
      <w:pPr>
        <w:numPr>
          <w:ilvl w:val="0"/>
          <w:numId w:val="6"/>
        </w:numPr>
        <w:spacing w:after="75"/>
        <w:ind w:left="1320"/>
        <w:jc w:val="both"/>
        <w:divId w:val="305933058"/>
      </w:pPr>
      <w:r>
        <w:t>установить режим доступа к журнал</w:t>
      </w:r>
      <w:r>
        <w:t>у входящей корреспонденции, содержащему данные, позволяющие идентифицировать личность заявителя;</w:t>
      </w:r>
    </w:p>
    <w:p w:rsidR="00000000" w:rsidRDefault="00612B9A" w:rsidP="005C21AB">
      <w:pPr>
        <w:numPr>
          <w:ilvl w:val="0"/>
          <w:numId w:val="6"/>
        </w:numPr>
        <w:spacing w:after="75"/>
        <w:ind w:left="1320"/>
        <w:jc w:val="both"/>
        <w:divId w:val="305933058"/>
      </w:pPr>
      <w:r>
        <w:t>включить в этический кодекс государственного органа, государственного внебюджетного фонда и организации положение о том, что служащие и работники должны воздер</w:t>
      </w:r>
      <w:r>
        <w:t>живаться от поведения (высказываний, жестов, действий), которое может быть воспринято окружающими как согласие принять взятку или как просьба о даче взятки.</w:t>
      </w:r>
    </w:p>
    <w:p w:rsidR="00000000" w:rsidRDefault="00612B9A" w:rsidP="005C21AB">
      <w:pPr>
        <w:pStyle w:val="a3"/>
        <w:jc w:val="both"/>
        <w:divId w:val="305933058"/>
      </w:pPr>
      <w:r>
        <w:rPr>
          <w:u w:val="single"/>
        </w:rPr>
        <w:t>4. Обеспечение открытости деятельности органов государственной власти, местного самоуправления, гос</w:t>
      </w:r>
      <w:r>
        <w:rPr>
          <w:u w:val="single"/>
        </w:rPr>
        <w:t>ударственных внебюджетных фондов и иных организаций, включая внедрение мер общественного контроля.</w:t>
      </w:r>
    </w:p>
    <w:p w:rsidR="00000000" w:rsidRDefault="00612B9A" w:rsidP="005C21AB">
      <w:pPr>
        <w:pStyle w:val="a3"/>
        <w:jc w:val="both"/>
        <w:divId w:val="305933058"/>
      </w:pPr>
      <w:r>
        <w:t>В число мер по реализации данного направления необходимо включить следующие.</w:t>
      </w:r>
    </w:p>
    <w:p w:rsidR="00000000" w:rsidRDefault="00612B9A" w:rsidP="005C21AB">
      <w:pPr>
        <w:pStyle w:val="a3"/>
        <w:jc w:val="both"/>
        <w:divId w:val="305933058"/>
      </w:pPr>
      <w:r>
        <w:t>Разместить в местах предоставления государственных услуг и в иных служебных помещениях, где на регулярной основе осуществляется взаимодействие граждан с организациями объявления (плакаты), указывающие на то, что:</w:t>
      </w:r>
    </w:p>
    <w:p w:rsidR="00000000" w:rsidRDefault="00612B9A" w:rsidP="005C21AB">
      <w:pPr>
        <w:numPr>
          <w:ilvl w:val="0"/>
          <w:numId w:val="7"/>
        </w:numPr>
        <w:spacing w:after="75"/>
        <w:ind w:left="1320"/>
        <w:jc w:val="both"/>
        <w:divId w:val="305933058"/>
      </w:pPr>
      <w:r>
        <w:t xml:space="preserve">дача взятки должностному лицу наказывается </w:t>
      </w:r>
      <w:r>
        <w:t>лишением свободы.</w:t>
      </w:r>
    </w:p>
    <w:p w:rsidR="00000000" w:rsidRDefault="00612B9A" w:rsidP="005C21AB">
      <w:pPr>
        <w:numPr>
          <w:ilvl w:val="0"/>
          <w:numId w:val="7"/>
        </w:numPr>
        <w:spacing w:after="75"/>
        <w:ind w:left="1320"/>
        <w:jc w:val="both"/>
        <w:divId w:val="305933058"/>
      </w:pPr>
      <w:r>
        <w:t>предложение должностному лицу денег или имущества, а также выгод или услуг имущественного характера могут быть истолкованы как покушение на дачу взятки;</w:t>
      </w:r>
    </w:p>
    <w:p w:rsidR="00000000" w:rsidRDefault="00612B9A" w:rsidP="005C21AB">
      <w:pPr>
        <w:numPr>
          <w:ilvl w:val="0"/>
          <w:numId w:val="7"/>
        </w:numPr>
        <w:spacing w:after="75"/>
        <w:ind w:left="1320"/>
        <w:jc w:val="both"/>
        <w:divId w:val="305933058"/>
      </w:pPr>
      <w:r>
        <w:t>государственному служащему запрещается принимать подарки в связи с исполнением служеб</w:t>
      </w:r>
      <w:r>
        <w:t>ных обязанностей вне зависимости от стоимости подарка.</w:t>
      </w:r>
    </w:p>
    <w:p w:rsidR="00000000" w:rsidRDefault="00612B9A" w:rsidP="005C21AB">
      <w:pPr>
        <w:pStyle w:val="a3"/>
        <w:jc w:val="both"/>
        <w:divId w:val="305933058"/>
      </w:pPr>
      <w:r>
        <w:t>Разместить на официальном сайте государственного органа, государственного внебюджетного фонда и организации, распространить в электронной и в печатной форме памятки и иные методические материалы для сл</w:t>
      </w:r>
      <w:r>
        <w:t>ужащих и работников.</w:t>
      </w:r>
    </w:p>
    <w:p w:rsidR="00000000" w:rsidRDefault="00612B9A" w:rsidP="005C21AB">
      <w:pPr>
        <w:pStyle w:val="a3"/>
        <w:jc w:val="both"/>
        <w:divId w:val="305933058"/>
      </w:pPr>
      <w:r>
        <w:t>Обеспечить возможности для граждан и организаций беспрепятственно направлять свои обращения в федеральный государственный орган (информация о работе «горячей линии», «телефона доверия», отправке почтовых сообщений, форма по отправке со</w:t>
      </w:r>
      <w:r>
        <w:t>общений граждан и организаций через официальный сайт). Обращение гражданина может быть составлено в виде электронного документа и подписано электронной подписью.</w:t>
      </w:r>
    </w:p>
    <w:p w:rsidR="00612B9A" w:rsidRDefault="00612B9A" w:rsidP="005C21AB">
      <w:pPr>
        <w:pStyle w:val="a3"/>
        <w:jc w:val="both"/>
        <w:divId w:val="305933058"/>
      </w:pPr>
      <w:r>
        <w:lastRenderedPageBreak/>
        <w:t>Оборудовать места предоставления государственных услуг средствами, позволяющими избежать прояв</w:t>
      </w:r>
      <w:r>
        <w:t>лений служащими и работниками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взятки.    бежать проявлений служащими и работниками поведения, которое может</w:t>
      </w:r>
      <w:r>
        <w:t xml:space="preserve"> восприниматься окружающими как обещание или предложение дачи взятки либо как согласие принять взятку или как просьба о даче взятки.    </w:t>
      </w:r>
    </w:p>
    <w:sectPr w:rsidR="00612B9A" w:rsidSect="005C21AB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E24D1"/>
    <w:multiLevelType w:val="multilevel"/>
    <w:tmpl w:val="2CA87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A539C3"/>
    <w:multiLevelType w:val="multilevel"/>
    <w:tmpl w:val="3A1CB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296E15"/>
    <w:multiLevelType w:val="multilevel"/>
    <w:tmpl w:val="E8EAF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253DD2"/>
    <w:multiLevelType w:val="multilevel"/>
    <w:tmpl w:val="DC66E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E06F73"/>
    <w:multiLevelType w:val="multilevel"/>
    <w:tmpl w:val="9758A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B8F0F00"/>
    <w:multiLevelType w:val="multilevel"/>
    <w:tmpl w:val="38AED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DE7EF2"/>
    <w:multiLevelType w:val="multilevel"/>
    <w:tmpl w:val="9F586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attachedTemplate r:id="rId1"/>
  <w:defaultTabStop w:val="708"/>
  <w:drawingGridHorizontalSpacing w:val="120"/>
  <w:displayHorizontalDrawingGridEvery w:val="2"/>
  <w:characterSpacingControl w:val="doNotCompress"/>
  <w:compat/>
  <w:rsids>
    <w:rsidRoot w:val="005C21AB"/>
    <w:rsid w:val="000D772C"/>
    <w:rsid w:val="005C21AB"/>
    <w:rsid w:val="00612B9A"/>
    <w:rsid w:val="00F00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qFormat/>
    <w:pPr>
      <w:spacing w:before="100" w:beforeAutospacing="1" w:after="100" w:afterAutospacing="1"/>
      <w:outlineLvl w:val="0"/>
    </w:pPr>
    <w:rPr>
      <w:rFonts w:eastAsiaTheme="minorEastAsia"/>
      <w:bCs/>
      <w:kern w:val="36"/>
      <w:sz w:val="40"/>
      <w:szCs w:val="48"/>
    </w:rPr>
  </w:style>
  <w:style w:type="paragraph" w:styleId="2">
    <w:name w:val="heading 2"/>
    <w:basedOn w:val="a"/>
    <w:link w:val="20"/>
    <w:qFormat/>
    <w:pPr>
      <w:spacing w:before="100" w:beforeAutospacing="1" w:after="100" w:afterAutospacing="1"/>
      <w:outlineLvl w:val="1"/>
    </w:pPr>
    <w:rPr>
      <w:rFonts w:eastAsiaTheme="minorEastAsia"/>
      <w:bCs/>
      <w:sz w:val="22"/>
      <w:szCs w:val="36"/>
    </w:rPr>
  </w:style>
  <w:style w:type="paragraph" w:styleId="3">
    <w:name w:val="heading 3"/>
    <w:basedOn w:val="a"/>
    <w:link w:val="30"/>
    <w:qFormat/>
    <w:pPr>
      <w:spacing w:before="360" w:after="240"/>
      <w:outlineLvl w:val="2"/>
    </w:pPr>
    <w:rPr>
      <w:rFonts w:eastAsiaTheme="minorEastAsia"/>
      <w:sz w:val="28"/>
      <w:szCs w:val="28"/>
    </w:rPr>
  </w:style>
  <w:style w:type="paragraph" w:styleId="4">
    <w:name w:val="heading 4"/>
    <w:basedOn w:val="a"/>
    <w:link w:val="40"/>
    <w:qFormat/>
    <w:pPr>
      <w:spacing w:before="360" w:after="240"/>
      <w:outlineLvl w:val="3"/>
    </w:pPr>
    <w:rPr>
      <w:rFonts w:eastAsiaTheme="minorEastAsia"/>
      <w:b/>
      <w:bCs/>
    </w:rPr>
  </w:style>
  <w:style w:type="paragraph" w:styleId="5">
    <w:name w:val="heading 5"/>
    <w:basedOn w:val="a"/>
    <w:link w:val="50"/>
    <w:qFormat/>
    <w:pPr>
      <w:spacing w:before="100" w:beforeAutospacing="1" w:after="100" w:afterAutospacing="1"/>
      <w:ind w:left="5664"/>
      <w:outlineLvl w:val="4"/>
    </w:pPr>
    <w:rPr>
      <w:rFonts w:eastAsiaTheme="minorEastAsia"/>
      <w:bCs/>
      <w:szCs w:val="20"/>
    </w:rPr>
  </w:style>
  <w:style w:type="paragraph" w:styleId="6">
    <w:name w:val="heading 6"/>
    <w:basedOn w:val="a"/>
    <w:link w:val="60"/>
    <w:autoRedefine/>
    <w:qFormat/>
    <w:pPr>
      <w:spacing w:before="100" w:beforeAutospacing="1" w:after="100" w:afterAutospacing="1"/>
      <w:outlineLvl w:val="5"/>
    </w:pPr>
    <w:rPr>
      <w:rFonts w:ascii="Arial" w:eastAsiaTheme="minorEastAsia" w:hAnsi="Arial"/>
      <w:bCs/>
      <w:color w:val="777777"/>
      <w:sz w:val="20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locked/>
    <w:rPr>
      <w:bCs/>
      <w:sz w:val="24"/>
      <w:lang w:val="ru-RU" w:eastAsia="ru-RU" w:bidi="ar-SA"/>
    </w:rPr>
  </w:style>
  <w:style w:type="character" w:customStyle="1" w:styleId="60">
    <w:name w:val="Заголовок 6 Знак"/>
    <w:basedOn w:val="a0"/>
    <w:link w:val="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3">
    <w:name w:val="Normal (Web)"/>
    <w:basedOn w:val="a"/>
    <w:pPr>
      <w:spacing w:before="100" w:beforeAutospacing="1" w:after="100" w:afterAutospacing="1"/>
    </w:pPr>
  </w:style>
  <w:style w:type="paragraph" w:customStyle="1" w:styleId="shorttitle">
    <w:name w:val="shorttitle"/>
    <w:basedOn w:val="a"/>
    <w:pPr>
      <w:spacing w:after="300"/>
    </w:pPr>
    <w:rPr>
      <w:i/>
      <w:iCs/>
    </w:rPr>
  </w:style>
  <w:style w:type="character" w:styleId="a4">
    <w:name w:val="Hyperlink"/>
    <w:basedOn w:val="a0"/>
    <w:rPr>
      <w:color w:val="0000FF"/>
      <w:u w:val="single"/>
    </w:rPr>
  </w:style>
  <w:style w:type="character" w:styleId="a5">
    <w:name w:val="FollowedHyperlink"/>
    <w:basedOn w:val="a0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933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osmintrud.ru/ministry/programms/gossluzhba/antikorr/5/0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4669</Words>
  <Characters>26617</Characters>
  <Application>Microsoft Office Word</Application>
  <DocSecurity>0</DocSecurity>
  <Lines>221</Lines>
  <Paragraphs>62</Paragraphs>
  <ScaleCrop>false</ScaleCrop>
  <Company>Krokoz™</Company>
  <LinksUpToDate>false</LinksUpToDate>
  <CharactersWithSpaces>31224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Минтруда России от 4 марта 2013 г.</dc:title>
  <dc:creator>Минздравсоцразвития</dc:creator>
  <cp:lastModifiedBy>Parshutkina</cp:lastModifiedBy>
  <cp:revision>2</cp:revision>
  <dcterms:created xsi:type="dcterms:W3CDTF">2015-07-08T14:24:00Z</dcterms:created>
  <dcterms:modified xsi:type="dcterms:W3CDTF">2015-07-08T14:24:00Z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